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41" w:rsidRDefault="006940FF" w:rsidP="006940FF">
      <w:pPr>
        <w:pStyle w:val="Tittel"/>
        <w:rPr>
          <w:b/>
        </w:rPr>
      </w:pPr>
      <w:r w:rsidRPr="00DC522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F7EEFA6" wp14:editId="53BC9C81">
            <wp:simplePos x="0" y="0"/>
            <wp:positionH relativeFrom="column">
              <wp:posOffset>4261485</wp:posOffset>
            </wp:positionH>
            <wp:positionV relativeFrom="paragraph">
              <wp:posOffset>-461645</wp:posOffset>
            </wp:positionV>
            <wp:extent cx="1922145" cy="675640"/>
            <wp:effectExtent l="0" t="0" r="1905" b="0"/>
            <wp:wrapTight wrapText="bothSides">
              <wp:wrapPolygon edited="0">
                <wp:start x="0" y="0"/>
                <wp:lineTo x="0" y="20707"/>
                <wp:lineTo x="21407" y="20707"/>
                <wp:lineTo x="2140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- og ernæringsforbund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228">
        <w:rPr>
          <w:b/>
        </w:rPr>
        <w:t>Stipendsøknad</w:t>
      </w:r>
    </w:p>
    <w:p w:rsidR="00820FF0" w:rsidRPr="009C1A23" w:rsidRDefault="00820FF0" w:rsidP="00820FF0">
      <w:pPr>
        <w:rPr>
          <w:sz w:val="24"/>
          <w:szCs w:val="24"/>
        </w:rPr>
      </w:pPr>
      <w:r w:rsidRPr="009C1A23">
        <w:rPr>
          <w:b/>
          <w:sz w:val="24"/>
          <w:szCs w:val="24"/>
        </w:rPr>
        <w:t>Søknaden sendes Kost- og ernæringsforbundet, Pb. 9202 Grønland, 0134 Oslo</w:t>
      </w:r>
    </w:p>
    <w:p w:rsidR="006940FF" w:rsidRDefault="006940FF" w:rsidP="006940FF">
      <w:pPr>
        <w:pStyle w:val="Overskrift1"/>
        <w:numPr>
          <w:ilvl w:val="0"/>
          <w:numId w:val="1"/>
        </w:numPr>
      </w:pPr>
      <w:r>
        <w:t>Personopplysninger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1843"/>
        <w:gridCol w:w="3543"/>
      </w:tblGrid>
      <w:tr w:rsidR="008013DA" w:rsidTr="009C1A23">
        <w:tc>
          <w:tcPr>
            <w:tcW w:w="1384" w:type="dxa"/>
            <w:shd w:val="clear" w:color="auto" w:fill="EEECE1" w:themeFill="background2"/>
          </w:tcPr>
          <w:p w:rsidR="008013DA" w:rsidRDefault="008013DA" w:rsidP="008013DA">
            <w:r>
              <w:t>Fornavn</w:t>
            </w:r>
          </w:p>
        </w:tc>
        <w:tc>
          <w:tcPr>
            <w:tcW w:w="3544" w:type="dxa"/>
          </w:tcPr>
          <w:p w:rsidR="008013DA" w:rsidRDefault="008013DA" w:rsidP="008013DA">
            <w:bookmarkStart w:id="0" w:name="_GoBack"/>
            <w:bookmarkEnd w:id="0"/>
          </w:p>
        </w:tc>
        <w:tc>
          <w:tcPr>
            <w:tcW w:w="1843" w:type="dxa"/>
            <w:shd w:val="clear" w:color="auto" w:fill="EEECE1" w:themeFill="background2"/>
          </w:tcPr>
          <w:p w:rsidR="008013DA" w:rsidRDefault="008013DA" w:rsidP="008013DA">
            <w:r>
              <w:t>Medlemsnummer</w:t>
            </w:r>
          </w:p>
        </w:tc>
        <w:tc>
          <w:tcPr>
            <w:tcW w:w="3543" w:type="dxa"/>
          </w:tcPr>
          <w:p w:rsidR="008013DA" w:rsidRDefault="008013DA" w:rsidP="008013DA"/>
        </w:tc>
      </w:tr>
      <w:tr w:rsidR="008013DA" w:rsidTr="009C1A23">
        <w:tc>
          <w:tcPr>
            <w:tcW w:w="1384" w:type="dxa"/>
            <w:shd w:val="clear" w:color="auto" w:fill="EEECE1" w:themeFill="background2"/>
          </w:tcPr>
          <w:p w:rsidR="008013DA" w:rsidRDefault="008013DA" w:rsidP="008013DA">
            <w:r>
              <w:t>Etternavn</w:t>
            </w:r>
          </w:p>
        </w:tc>
        <w:tc>
          <w:tcPr>
            <w:tcW w:w="3544" w:type="dxa"/>
          </w:tcPr>
          <w:p w:rsidR="008013DA" w:rsidRDefault="008013DA" w:rsidP="008013DA"/>
        </w:tc>
        <w:tc>
          <w:tcPr>
            <w:tcW w:w="1843" w:type="dxa"/>
            <w:shd w:val="clear" w:color="auto" w:fill="EEECE1" w:themeFill="background2"/>
          </w:tcPr>
          <w:p w:rsidR="008013DA" w:rsidRDefault="008013DA" w:rsidP="008013DA">
            <w:proofErr w:type="spellStart"/>
            <w:r>
              <w:t>Tlf</w:t>
            </w:r>
            <w:proofErr w:type="spellEnd"/>
            <w:r>
              <w:t>/mobil</w:t>
            </w:r>
          </w:p>
        </w:tc>
        <w:tc>
          <w:tcPr>
            <w:tcW w:w="3543" w:type="dxa"/>
          </w:tcPr>
          <w:p w:rsidR="008013DA" w:rsidRDefault="008013DA" w:rsidP="008013DA"/>
        </w:tc>
      </w:tr>
      <w:tr w:rsidR="008013DA" w:rsidTr="009C1A23">
        <w:tc>
          <w:tcPr>
            <w:tcW w:w="1384" w:type="dxa"/>
            <w:shd w:val="clear" w:color="auto" w:fill="EEECE1" w:themeFill="background2"/>
          </w:tcPr>
          <w:p w:rsidR="008013DA" w:rsidRDefault="008013DA" w:rsidP="008013DA">
            <w:r>
              <w:t>Fødselsdato</w:t>
            </w:r>
          </w:p>
        </w:tc>
        <w:tc>
          <w:tcPr>
            <w:tcW w:w="3544" w:type="dxa"/>
          </w:tcPr>
          <w:p w:rsidR="008013DA" w:rsidRDefault="008013DA" w:rsidP="008013DA"/>
        </w:tc>
        <w:tc>
          <w:tcPr>
            <w:tcW w:w="1843" w:type="dxa"/>
            <w:shd w:val="clear" w:color="auto" w:fill="EEECE1" w:themeFill="background2"/>
          </w:tcPr>
          <w:p w:rsidR="008013DA" w:rsidRDefault="008013DA" w:rsidP="008013DA">
            <w:r>
              <w:t>E-postadresse</w:t>
            </w:r>
          </w:p>
        </w:tc>
        <w:tc>
          <w:tcPr>
            <w:tcW w:w="3543" w:type="dxa"/>
          </w:tcPr>
          <w:p w:rsidR="008013DA" w:rsidRDefault="008013DA" w:rsidP="008013DA"/>
        </w:tc>
      </w:tr>
      <w:tr w:rsidR="008013DA" w:rsidTr="009C1A23">
        <w:tc>
          <w:tcPr>
            <w:tcW w:w="1384" w:type="dxa"/>
            <w:shd w:val="clear" w:color="auto" w:fill="EEECE1" w:themeFill="background2"/>
          </w:tcPr>
          <w:p w:rsidR="008013DA" w:rsidRDefault="008013DA" w:rsidP="008013DA">
            <w:r>
              <w:t>Adresse</w:t>
            </w:r>
          </w:p>
        </w:tc>
        <w:tc>
          <w:tcPr>
            <w:tcW w:w="3544" w:type="dxa"/>
          </w:tcPr>
          <w:p w:rsidR="008013DA" w:rsidRDefault="008013DA" w:rsidP="008013DA"/>
        </w:tc>
        <w:tc>
          <w:tcPr>
            <w:tcW w:w="1843" w:type="dxa"/>
            <w:shd w:val="clear" w:color="auto" w:fill="EEECE1" w:themeFill="background2"/>
          </w:tcPr>
          <w:p w:rsidR="008013DA" w:rsidRDefault="008013DA" w:rsidP="008013DA">
            <w:r>
              <w:t>Arbeidsgiver</w:t>
            </w:r>
          </w:p>
        </w:tc>
        <w:tc>
          <w:tcPr>
            <w:tcW w:w="3543" w:type="dxa"/>
          </w:tcPr>
          <w:p w:rsidR="008013DA" w:rsidRDefault="008013DA" w:rsidP="008013DA"/>
        </w:tc>
      </w:tr>
      <w:tr w:rsidR="008013DA" w:rsidTr="009C1A23">
        <w:tc>
          <w:tcPr>
            <w:tcW w:w="1384" w:type="dxa"/>
            <w:shd w:val="clear" w:color="auto" w:fill="EEECE1" w:themeFill="background2"/>
          </w:tcPr>
          <w:p w:rsidR="008013DA" w:rsidRDefault="008013DA" w:rsidP="008013DA">
            <w:r>
              <w:t>Postnummer</w:t>
            </w:r>
          </w:p>
        </w:tc>
        <w:tc>
          <w:tcPr>
            <w:tcW w:w="3544" w:type="dxa"/>
          </w:tcPr>
          <w:p w:rsidR="008013DA" w:rsidRDefault="008013DA" w:rsidP="008013DA"/>
        </w:tc>
        <w:tc>
          <w:tcPr>
            <w:tcW w:w="1843" w:type="dxa"/>
            <w:shd w:val="clear" w:color="auto" w:fill="EEECE1" w:themeFill="background2"/>
          </w:tcPr>
          <w:p w:rsidR="008013DA" w:rsidRDefault="008013DA" w:rsidP="008013DA">
            <w:r>
              <w:t>Stilling</w:t>
            </w:r>
          </w:p>
        </w:tc>
        <w:tc>
          <w:tcPr>
            <w:tcW w:w="3543" w:type="dxa"/>
          </w:tcPr>
          <w:p w:rsidR="008013DA" w:rsidRDefault="008013DA" w:rsidP="008013DA"/>
        </w:tc>
      </w:tr>
      <w:tr w:rsidR="008013DA" w:rsidTr="009C1A23">
        <w:tc>
          <w:tcPr>
            <w:tcW w:w="1384" w:type="dxa"/>
            <w:shd w:val="clear" w:color="auto" w:fill="EEECE1" w:themeFill="background2"/>
          </w:tcPr>
          <w:p w:rsidR="008013DA" w:rsidRDefault="008013DA" w:rsidP="008013DA">
            <w:r>
              <w:t>Sted</w:t>
            </w:r>
          </w:p>
        </w:tc>
        <w:tc>
          <w:tcPr>
            <w:tcW w:w="3544" w:type="dxa"/>
          </w:tcPr>
          <w:p w:rsidR="008013DA" w:rsidRDefault="008013DA" w:rsidP="008013DA"/>
        </w:tc>
        <w:tc>
          <w:tcPr>
            <w:tcW w:w="1843" w:type="dxa"/>
            <w:shd w:val="clear" w:color="auto" w:fill="EEECE1" w:themeFill="background2"/>
          </w:tcPr>
          <w:p w:rsidR="008013DA" w:rsidRDefault="008013DA" w:rsidP="008013DA">
            <w:r>
              <w:t>Stillingsprosent</w:t>
            </w:r>
          </w:p>
        </w:tc>
        <w:tc>
          <w:tcPr>
            <w:tcW w:w="3543" w:type="dxa"/>
          </w:tcPr>
          <w:p w:rsidR="008013DA" w:rsidRDefault="008013DA" w:rsidP="008013DA"/>
        </w:tc>
      </w:tr>
    </w:tbl>
    <w:p w:rsidR="008013DA" w:rsidRDefault="008013DA" w:rsidP="008013DA">
      <w:pPr>
        <w:pStyle w:val="Overskrift1"/>
        <w:numPr>
          <w:ilvl w:val="0"/>
          <w:numId w:val="1"/>
        </w:numPr>
      </w:pPr>
      <w:r>
        <w:t>Utdanning det søkes stipend til</w:t>
      </w:r>
    </w:p>
    <w:p w:rsidR="008013DA" w:rsidRDefault="008013DA" w:rsidP="008013DA">
      <w:r>
        <w:t>Universitet / høgskole</w:t>
      </w:r>
      <w:r>
        <w:tab/>
      </w:r>
      <w:r>
        <w:tab/>
      </w:r>
      <w:r>
        <w:tab/>
      </w:r>
      <w:sdt>
        <w:sdtPr>
          <w:id w:val="113868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</w:p>
    <w:p w:rsidR="008013DA" w:rsidRDefault="008013DA" w:rsidP="008013DA">
      <w:r>
        <w:t>Annen etter- / videreutdanning</w:t>
      </w:r>
      <w:r>
        <w:tab/>
      </w:r>
      <w:r>
        <w:tab/>
      </w:r>
      <w:sdt>
        <w:sdtPr>
          <w:id w:val="182570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013DA" w:rsidRDefault="008013DA" w:rsidP="008013DA">
      <w:r>
        <w:t>Videregående skole</w:t>
      </w:r>
      <w:r>
        <w:tab/>
      </w:r>
      <w:r>
        <w:tab/>
      </w:r>
      <w:r>
        <w:tab/>
      </w:r>
      <w:sdt>
        <w:sdtPr>
          <w:id w:val="161501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013DA" w:rsidRDefault="008013DA" w:rsidP="006C5F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26"/>
        </w:tabs>
      </w:pPr>
      <w:r>
        <w:t>Yrkesfaglig kurs</w:t>
      </w:r>
      <w:r>
        <w:tab/>
      </w:r>
      <w:r>
        <w:tab/>
      </w:r>
      <w:r>
        <w:tab/>
      </w:r>
      <w:r>
        <w:tab/>
      </w:r>
      <w:sdt>
        <w:sdtPr>
          <w:id w:val="1904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C5FF7"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020DE0" w:rsidTr="009C1A23">
        <w:tc>
          <w:tcPr>
            <w:tcW w:w="3085" w:type="dxa"/>
            <w:shd w:val="clear" w:color="auto" w:fill="EEECE1" w:themeFill="background2"/>
          </w:tcPr>
          <w:p w:rsidR="00020DE0" w:rsidRDefault="00020DE0" w:rsidP="008013DA">
            <w:r>
              <w:t>Utdanningsinstitusjon / skole</w:t>
            </w:r>
          </w:p>
        </w:tc>
        <w:tc>
          <w:tcPr>
            <w:tcW w:w="7229" w:type="dxa"/>
          </w:tcPr>
          <w:p w:rsidR="00020DE0" w:rsidRDefault="00020DE0" w:rsidP="008013DA"/>
        </w:tc>
      </w:tr>
      <w:tr w:rsidR="00020DE0" w:rsidTr="009C1A23">
        <w:tc>
          <w:tcPr>
            <w:tcW w:w="3085" w:type="dxa"/>
            <w:shd w:val="clear" w:color="auto" w:fill="EEECE1" w:themeFill="background2"/>
          </w:tcPr>
          <w:p w:rsidR="00020DE0" w:rsidRDefault="00020DE0" w:rsidP="008013DA">
            <w:r>
              <w:t>Tittel på studium / kurs</w:t>
            </w:r>
          </w:p>
        </w:tc>
        <w:tc>
          <w:tcPr>
            <w:tcW w:w="7229" w:type="dxa"/>
          </w:tcPr>
          <w:p w:rsidR="00020DE0" w:rsidRDefault="00020DE0" w:rsidP="008013DA"/>
        </w:tc>
      </w:tr>
      <w:tr w:rsidR="00020DE0" w:rsidTr="009C1A23">
        <w:tc>
          <w:tcPr>
            <w:tcW w:w="3085" w:type="dxa"/>
            <w:shd w:val="clear" w:color="auto" w:fill="EEECE1" w:themeFill="background2"/>
          </w:tcPr>
          <w:p w:rsidR="00020DE0" w:rsidRDefault="00020DE0" w:rsidP="008013DA">
            <w:r>
              <w:t>Heltid eller deltid?</w:t>
            </w:r>
          </w:p>
        </w:tc>
        <w:tc>
          <w:tcPr>
            <w:tcW w:w="7229" w:type="dxa"/>
          </w:tcPr>
          <w:p w:rsidR="00020DE0" w:rsidRDefault="00020DE0" w:rsidP="008013DA"/>
        </w:tc>
      </w:tr>
      <w:tr w:rsidR="00020DE0" w:rsidTr="009C1A23">
        <w:tc>
          <w:tcPr>
            <w:tcW w:w="3085" w:type="dxa"/>
            <w:shd w:val="clear" w:color="auto" w:fill="EEECE1" w:themeFill="background2"/>
          </w:tcPr>
          <w:p w:rsidR="00020DE0" w:rsidRDefault="00020DE0" w:rsidP="008013DA">
            <w:r>
              <w:t>Varighet? Antall dager/</w:t>
            </w:r>
            <w:proofErr w:type="spellStart"/>
            <w:r>
              <w:t>mnd</w:t>
            </w:r>
            <w:proofErr w:type="spellEnd"/>
            <w:r>
              <w:t>/år</w:t>
            </w:r>
          </w:p>
        </w:tc>
        <w:tc>
          <w:tcPr>
            <w:tcW w:w="7229" w:type="dxa"/>
          </w:tcPr>
          <w:p w:rsidR="00020DE0" w:rsidRDefault="00020DE0" w:rsidP="008013DA"/>
        </w:tc>
      </w:tr>
      <w:tr w:rsidR="00020DE0" w:rsidTr="009C1A23">
        <w:tc>
          <w:tcPr>
            <w:tcW w:w="3085" w:type="dxa"/>
            <w:shd w:val="clear" w:color="auto" w:fill="EEECE1" w:themeFill="background2"/>
          </w:tcPr>
          <w:p w:rsidR="00020DE0" w:rsidRDefault="00020DE0" w:rsidP="008013DA">
            <w:r>
              <w:t>Dato for eksamen/avslutning</w:t>
            </w:r>
          </w:p>
        </w:tc>
        <w:tc>
          <w:tcPr>
            <w:tcW w:w="7229" w:type="dxa"/>
          </w:tcPr>
          <w:p w:rsidR="00020DE0" w:rsidRDefault="00020DE0" w:rsidP="008013DA"/>
        </w:tc>
      </w:tr>
    </w:tbl>
    <w:p w:rsidR="002454A1" w:rsidRDefault="002454A1" w:rsidP="008013D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454A1" w:rsidTr="009C1A23">
        <w:tc>
          <w:tcPr>
            <w:tcW w:w="10314" w:type="dxa"/>
          </w:tcPr>
          <w:p w:rsidR="002454A1" w:rsidRDefault="002454A1" w:rsidP="008013DA">
            <w:r>
              <w:t xml:space="preserve">Kort begrunnelse for søknaden: </w:t>
            </w:r>
          </w:p>
          <w:p w:rsidR="00162492" w:rsidRDefault="00162492" w:rsidP="008013DA"/>
          <w:p w:rsidR="0079596E" w:rsidRDefault="0079596E" w:rsidP="008013DA"/>
          <w:p w:rsidR="0079596E" w:rsidRDefault="0079596E" w:rsidP="008013DA"/>
          <w:p w:rsidR="00162492" w:rsidRDefault="00162492" w:rsidP="008013DA"/>
          <w:p w:rsidR="00F217E2" w:rsidRDefault="00F217E2" w:rsidP="008013DA"/>
        </w:tc>
      </w:tr>
    </w:tbl>
    <w:p w:rsidR="002454A1" w:rsidRDefault="002454A1" w:rsidP="002454A1">
      <w:pPr>
        <w:pStyle w:val="Overskrift1"/>
        <w:numPr>
          <w:ilvl w:val="0"/>
          <w:numId w:val="1"/>
        </w:numPr>
      </w:pPr>
      <w:r>
        <w:t>Dekker arbeidsgiver / NAV / andre noen av dine utgifter?</w:t>
      </w:r>
    </w:p>
    <w:p w:rsidR="004D69FF" w:rsidRDefault="004D69FF" w:rsidP="004D69FF">
      <w:pPr>
        <w:tabs>
          <w:tab w:val="left" w:pos="708"/>
          <w:tab w:val="left" w:pos="1416"/>
          <w:tab w:val="left" w:pos="2124"/>
          <w:tab w:val="left" w:pos="4009"/>
        </w:tabs>
      </w:pPr>
    </w:p>
    <w:p w:rsidR="004D69FF" w:rsidRPr="004D69FF" w:rsidRDefault="002454A1" w:rsidP="004D69FF">
      <w:pPr>
        <w:tabs>
          <w:tab w:val="left" w:pos="708"/>
          <w:tab w:val="left" w:pos="1416"/>
          <w:tab w:val="left" w:pos="2124"/>
          <w:tab w:val="left" w:pos="4009"/>
        </w:tabs>
        <w:rPr>
          <w:i/>
        </w:rPr>
      </w:pPr>
      <w:r>
        <w:t>Arbeidsgiver</w:t>
      </w:r>
      <w:r>
        <w:tab/>
        <w:t>Ja</w:t>
      </w:r>
      <w:sdt>
        <w:sdtPr>
          <w:id w:val="207299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Nei</w:t>
      </w:r>
      <w:sdt>
        <w:sdtPr>
          <w:id w:val="-83499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C5228">
        <w:tab/>
      </w:r>
      <w:r w:rsidR="004D69FF" w:rsidRPr="004D69FF">
        <w:rPr>
          <w:i/>
        </w:rPr>
        <w:t>NB! Arbeidsgiver må bekrefte i begge tilfeller</w:t>
      </w:r>
    </w:p>
    <w:p w:rsidR="002454A1" w:rsidRDefault="002454A1" w:rsidP="002454A1">
      <w:pPr>
        <w:tabs>
          <w:tab w:val="left" w:pos="708"/>
          <w:tab w:val="left" w:pos="1416"/>
          <w:tab w:val="left" w:pos="2124"/>
          <w:tab w:val="left" w:pos="2880"/>
        </w:tabs>
      </w:pPr>
      <w:r>
        <w:t>NAV</w:t>
      </w:r>
      <w:r>
        <w:tab/>
      </w:r>
      <w:r>
        <w:tab/>
        <w:t>Ja</w:t>
      </w:r>
      <w:sdt>
        <w:sdtPr>
          <w:id w:val="61456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Nei</w:t>
      </w:r>
      <w:sdt>
        <w:sdtPr>
          <w:id w:val="-3989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454A1" w:rsidRDefault="002454A1" w:rsidP="002454A1">
      <w:r>
        <w:t>Andre:</w:t>
      </w:r>
    </w:p>
    <w:p w:rsidR="002454A1" w:rsidRDefault="002454A1" w:rsidP="002454A1">
      <w:r>
        <w:t xml:space="preserve">Hvis ja over, hvor mye? </w:t>
      </w:r>
    </w:p>
    <w:p w:rsidR="004D69FF" w:rsidRDefault="002454A1" w:rsidP="00DC5228">
      <w:pPr>
        <w:tabs>
          <w:tab w:val="left" w:pos="5484"/>
          <w:tab w:val="left" w:pos="5664"/>
          <w:tab w:val="left" w:pos="6372"/>
          <w:tab w:val="left" w:pos="8237"/>
        </w:tabs>
      </w:pPr>
      <w:r>
        <w:t xml:space="preserve">Har du søkt Delta om stipend i samme sak? </w:t>
      </w:r>
      <w:r w:rsidR="00162492">
        <w:tab/>
      </w:r>
      <w:r>
        <w:t>Ja</w:t>
      </w:r>
      <w:sdt>
        <w:sdtPr>
          <w:id w:val="-171627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96E">
            <w:rPr>
              <w:rFonts w:ascii="MS Gothic" w:eastAsia="MS Gothic" w:hAnsi="MS Gothic" w:hint="eastAsia"/>
            </w:rPr>
            <w:t>☐</w:t>
          </w:r>
        </w:sdtContent>
      </w:sdt>
      <w:r>
        <w:tab/>
        <w:t>Nei</w:t>
      </w:r>
      <w:sdt>
        <w:sdtPr>
          <w:id w:val="141251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C5228"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DC5228" w:rsidTr="009C1A23">
        <w:tc>
          <w:tcPr>
            <w:tcW w:w="3510" w:type="dxa"/>
          </w:tcPr>
          <w:p w:rsidR="00DC5228" w:rsidRDefault="00DC5228" w:rsidP="0079596E">
            <w:pPr>
              <w:tabs>
                <w:tab w:val="left" w:pos="5484"/>
                <w:tab w:val="left" w:pos="5664"/>
                <w:tab w:val="left" w:pos="6372"/>
                <w:tab w:val="left" w:pos="8237"/>
              </w:tabs>
              <w:jc w:val="both"/>
            </w:pPr>
            <w:r>
              <w:t>Bekreftelse/signatur fra arbeidsgiver (eller legg ved egen bekreftelse)</w:t>
            </w:r>
          </w:p>
        </w:tc>
        <w:tc>
          <w:tcPr>
            <w:tcW w:w="6804" w:type="dxa"/>
          </w:tcPr>
          <w:p w:rsidR="00DC5228" w:rsidRDefault="00DC5228" w:rsidP="00DC5228">
            <w:pPr>
              <w:tabs>
                <w:tab w:val="left" w:pos="5484"/>
                <w:tab w:val="left" w:pos="5664"/>
                <w:tab w:val="left" w:pos="6372"/>
                <w:tab w:val="left" w:pos="8237"/>
              </w:tabs>
            </w:pPr>
          </w:p>
          <w:p w:rsidR="0079596E" w:rsidRDefault="0079596E" w:rsidP="00DC5228">
            <w:pPr>
              <w:tabs>
                <w:tab w:val="left" w:pos="5484"/>
                <w:tab w:val="left" w:pos="5664"/>
                <w:tab w:val="left" w:pos="6372"/>
                <w:tab w:val="left" w:pos="8237"/>
              </w:tabs>
            </w:pPr>
          </w:p>
          <w:p w:rsidR="0079596E" w:rsidRDefault="0079596E" w:rsidP="00DC5228">
            <w:pPr>
              <w:tabs>
                <w:tab w:val="left" w:pos="5484"/>
                <w:tab w:val="left" w:pos="5664"/>
                <w:tab w:val="left" w:pos="6372"/>
                <w:tab w:val="left" w:pos="8237"/>
              </w:tabs>
            </w:pPr>
          </w:p>
        </w:tc>
      </w:tr>
    </w:tbl>
    <w:p w:rsidR="006C5FF7" w:rsidRDefault="002454A1" w:rsidP="002454A1">
      <w:pPr>
        <w:pStyle w:val="Overskrift1"/>
      </w:pPr>
      <w:r>
        <w:lastRenderedPageBreak/>
        <w:t>4 Utgifter i forbindelse med utdanningen:</w:t>
      </w:r>
    </w:p>
    <w:p w:rsidR="002454A1" w:rsidRDefault="002454A1" w:rsidP="002454A1">
      <w:r>
        <w:t>Beløp som føres opp må dokumenteres med originalkvitteringer.</w:t>
      </w:r>
    </w:p>
    <w:p w:rsidR="002454A1" w:rsidRDefault="002454A1" w:rsidP="002454A1">
      <w:r>
        <w:t>Følgende utgifter er dokumentert:</w:t>
      </w:r>
    </w:p>
    <w:p w:rsidR="002454A1" w:rsidRDefault="002454A1" w:rsidP="002454A1">
      <w:r>
        <w:t>Kursavgift</w:t>
      </w:r>
      <w:sdt>
        <w:sdtPr>
          <w:id w:val="41059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Eksamensgebyr</w:t>
      </w:r>
      <w:sdt>
        <w:sdtPr>
          <w:id w:val="66374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Studiemateriell</w:t>
      </w:r>
      <w:sdt>
        <w:sdtPr>
          <w:id w:val="-3467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454A1" w:rsidRDefault="002454A1" w:rsidP="002454A1">
      <w:r>
        <w:t>Semesteravgift</w:t>
      </w:r>
      <w:sdt>
        <w:sdtPr>
          <w:id w:val="-131780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Reiseutgifter *</w:t>
      </w:r>
      <w:sdt>
        <w:sdtPr>
          <w:id w:val="-134115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69FF">
        <w:tab/>
      </w:r>
      <w:r>
        <w:t>Annet</w:t>
      </w:r>
      <w:sdt>
        <w:sdtPr>
          <w:id w:val="-213609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630BC" w:rsidRPr="00B630BC" w:rsidRDefault="00B630BC" w:rsidP="00B630BC">
      <w:pPr>
        <w:rPr>
          <w:i/>
          <w:sz w:val="18"/>
          <w:szCs w:val="18"/>
        </w:rPr>
      </w:pPr>
      <w:r w:rsidRPr="00B630BC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Utgifter til o</w:t>
      </w:r>
      <w:r w:rsidR="002454A1" w:rsidRPr="00B630BC">
        <w:rPr>
          <w:i/>
          <w:sz w:val="18"/>
          <w:szCs w:val="18"/>
        </w:rPr>
        <w:t xml:space="preserve">ffentlig transport dekkes. Ved krav om kjøregodtgjørelse for bil må det begrunnes hvorfor offentlig transport ikke ble benyttet. </w:t>
      </w:r>
      <w:r w:rsidRPr="00B630BC">
        <w:rPr>
          <w:i/>
          <w:sz w:val="18"/>
          <w:szCs w:val="18"/>
        </w:rPr>
        <w:t>Kjøregodtgjørelse dekkes etter den til enhver tid gjeldende sats på forbundets skjema for reisegodtgjørelse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2268"/>
        <w:gridCol w:w="2126"/>
      </w:tblGrid>
      <w:tr w:rsidR="00B630BC" w:rsidTr="009C1A23">
        <w:tc>
          <w:tcPr>
            <w:tcW w:w="959" w:type="dxa"/>
            <w:shd w:val="clear" w:color="auto" w:fill="EEECE1" w:themeFill="background2"/>
          </w:tcPr>
          <w:p w:rsidR="00B630BC" w:rsidRDefault="00B630BC" w:rsidP="00B630BC">
            <w:proofErr w:type="spellStart"/>
            <w:r>
              <w:t>Bilagsnr</w:t>
            </w:r>
            <w:proofErr w:type="spellEnd"/>
          </w:p>
        </w:tc>
        <w:tc>
          <w:tcPr>
            <w:tcW w:w="4961" w:type="dxa"/>
            <w:shd w:val="clear" w:color="auto" w:fill="EEECE1" w:themeFill="background2"/>
          </w:tcPr>
          <w:p w:rsidR="00B630BC" w:rsidRDefault="00B630BC" w:rsidP="00B630BC">
            <w:r>
              <w:t>Type utgift</w:t>
            </w:r>
          </w:p>
        </w:tc>
        <w:tc>
          <w:tcPr>
            <w:tcW w:w="2268" w:type="dxa"/>
            <w:shd w:val="clear" w:color="auto" w:fill="EEECE1" w:themeFill="background2"/>
          </w:tcPr>
          <w:p w:rsidR="00B630BC" w:rsidRDefault="009C1A23" w:rsidP="00B630BC">
            <w:r>
              <w:t>Er</w:t>
            </w:r>
            <w:r w:rsidR="00B630BC">
              <w:t xml:space="preserve"> originalkvittering</w:t>
            </w:r>
            <w:r>
              <w:t xml:space="preserve"> vedlagt søknaden? Ja/nei</w:t>
            </w:r>
          </w:p>
        </w:tc>
        <w:tc>
          <w:tcPr>
            <w:tcW w:w="2126" w:type="dxa"/>
            <w:shd w:val="clear" w:color="auto" w:fill="EEECE1" w:themeFill="background2"/>
          </w:tcPr>
          <w:p w:rsidR="00B630BC" w:rsidRDefault="00B630BC" w:rsidP="00B630BC">
            <w:r>
              <w:t>Beløp</w:t>
            </w:r>
          </w:p>
        </w:tc>
      </w:tr>
      <w:tr w:rsidR="00B630BC" w:rsidTr="009C1A23">
        <w:tc>
          <w:tcPr>
            <w:tcW w:w="959" w:type="dxa"/>
          </w:tcPr>
          <w:p w:rsidR="00B630BC" w:rsidRDefault="00B630BC" w:rsidP="00B630BC"/>
        </w:tc>
        <w:tc>
          <w:tcPr>
            <w:tcW w:w="4961" w:type="dxa"/>
          </w:tcPr>
          <w:p w:rsidR="00B630BC" w:rsidRDefault="00B630BC" w:rsidP="00B630BC"/>
        </w:tc>
        <w:tc>
          <w:tcPr>
            <w:tcW w:w="2268" w:type="dxa"/>
          </w:tcPr>
          <w:p w:rsidR="00B630BC" w:rsidRDefault="00B630BC" w:rsidP="00B630BC"/>
        </w:tc>
        <w:tc>
          <w:tcPr>
            <w:tcW w:w="2126" w:type="dxa"/>
          </w:tcPr>
          <w:p w:rsidR="00B630BC" w:rsidRDefault="00B630BC" w:rsidP="00B630BC"/>
        </w:tc>
      </w:tr>
      <w:tr w:rsidR="00B630BC" w:rsidTr="009C1A23">
        <w:tc>
          <w:tcPr>
            <w:tcW w:w="959" w:type="dxa"/>
          </w:tcPr>
          <w:p w:rsidR="00B630BC" w:rsidRDefault="00B630BC" w:rsidP="00B630BC"/>
        </w:tc>
        <w:tc>
          <w:tcPr>
            <w:tcW w:w="4961" w:type="dxa"/>
          </w:tcPr>
          <w:p w:rsidR="00B630BC" w:rsidRDefault="00B630BC" w:rsidP="00B630BC"/>
        </w:tc>
        <w:tc>
          <w:tcPr>
            <w:tcW w:w="2268" w:type="dxa"/>
          </w:tcPr>
          <w:p w:rsidR="00B630BC" w:rsidRDefault="00B630BC" w:rsidP="00B630BC"/>
        </w:tc>
        <w:tc>
          <w:tcPr>
            <w:tcW w:w="2126" w:type="dxa"/>
          </w:tcPr>
          <w:p w:rsidR="00B630BC" w:rsidRDefault="00B630BC" w:rsidP="00B630BC"/>
        </w:tc>
      </w:tr>
      <w:tr w:rsidR="00B630BC" w:rsidTr="009C1A23">
        <w:tc>
          <w:tcPr>
            <w:tcW w:w="959" w:type="dxa"/>
          </w:tcPr>
          <w:p w:rsidR="00B630BC" w:rsidRDefault="00B630BC" w:rsidP="00B630BC"/>
        </w:tc>
        <w:tc>
          <w:tcPr>
            <w:tcW w:w="4961" w:type="dxa"/>
          </w:tcPr>
          <w:p w:rsidR="00B630BC" w:rsidRDefault="00B630BC" w:rsidP="00B630BC"/>
        </w:tc>
        <w:tc>
          <w:tcPr>
            <w:tcW w:w="2268" w:type="dxa"/>
          </w:tcPr>
          <w:p w:rsidR="00B630BC" w:rsidRDefault="00B630BC" w:rsidP="00B630BC"/>
        </w:tc>
        <w:tc>
          <w:tcPr>
            <w:tcW w:w="2126" w:type="dxa"/>
          </w:tcPr>
          <w:p w:rsidR="00B630BC" w:rsidRDefault="00B630BC" w:rsidP="00B630BC"/>
        </w:tc>
      </w:tr>
      <w:tr w:rsidR="00B630BC" w:rsidTr="009C1A23">
        <w:tc>
          <w:tcPr>
            <w:tcW w:w="959" w:type="dxa"/>
          </w:tcPr>
          <w:p w:rsidR="00B630BC" w:rsidRDefault="00B630BC" w:rsidP="00B630BC"/>
        </w:tc>
        <w:tc>
          <w:tcPr>
            <w:tcW w:w="4961" w:type="dxa"/>
          </w:tcPr>
          <w:p w:rsidR="00B630BC" w:rsidRDefault="00B630BC" w:rsidP="00B630BC"/>
        </w:tc>
        <w:tc>
          <w:tcPr>
            <w:tcW w:w="2268" w:type="dxa"/>
          </w:tcPr>
          <w:p w:rsidR="00B630BC" w:rsidRDefault="00B630BC" w:rsidP="00B630BC"/>
        </w:tc>
        <w:tc>
          <w:tcPr>
            <w:tcW w:w="2126" w:type="dxa"/>
          </w:tcPr>
          <w:p w:rsidR="00B630BC" w:rsidRDefault="00B630BC" w:rsidP="00B630BC"/>
        </w:tc>
      </w:tr>
      <w:tr w:rsidR="00B630BC" w:rsidTr="009C1A23">
        <w:tc>
          <w:tcPr>
            <w:tcW w:w="959" w:type="dxa"/>
          </w:tcPr>
          <w:p w:rsidR="00B630BC" w:rsidRDefault="00B630BC" w:rsidP="00B630BC"/>
        </w:tc>
        <w:tc>
          <w:tcPr>
            <w:tcW w:w="4961" w:type="dxa"/>
          </w:tcPr>
          <w:p w:rsidR="00B630BC" w:rsidRDefault="00B630BC" w:rsidP="00B630BC"/>
        </w:tc>
        <w:tc>
          <w:tcPr>
            <w:tcW w:w="2268" w:type="dxa"/>
          </w:tcPr>
          <w:p w:rsidR="00B630BC" w:rsidRDefault="00B630BC" w:rsidP="00B630BC"/>
        </w:tc>
        <w:tc>
          <w:tcPr>
            <w:tcW w:w="2126" w:type="dxa"/>
          </w:tcPr>
          <w:p w:rsidR="00B630BC" w:rsidRDefault="00B630BC" w:rsidP="00B630BC"/>
        </w:tc>
      </w:tr>
      <w:tr w:rsidR="00B630BC" w:rsidTr="009C1A23">
        <w:tc>
          <w:tcPr>
            <w:tcW w:w="959" w:type="dxa"/>
          </w:tcPr>
          <w:p w:rsidR="00B630BC" w:rsidRDefault="00B630BC" w:rsidP="00B630BC"/>
        </w:tc>
        <w:tc>
          <w:tcPr>
            <w:tcW w:w="4961" w:type="dxa"/>
          </w:tcPr>
          <w:p w:rsidR="00B630BC" w:rsidRDefault="00B630BC" w:rsidP="00B630BC"/>
        </w:tc>
        <w:tc>
          <w:tcPr>
            <w:tcW w:w="2268" w:type="dxa"/>
          </w:tcPr>
          <w:p w:rsidR="00B630BC" w:rsidRDefault="00B630BC" w:rsidP="00B630BC"/>
        </w:tc>
        <w:tc>
          <w:tcPr>
            <w:tcW w:w="2126" w:type="dxa"/>
          </w:tcPr>
          <w:p w:rsidR="00B630BC" w:rsidRDefault="00B630BC" w:rsidP="00B630BC"/>
        </w:tc>
      </w:tr>
      <w:tr w:rsidR="00B630BC" w:rsidRPr="004B6764" w:rsidTr="009C1A23">
        <w:tc>
          <w:tcPr>
            <w:tcW w:w="959" w:type="dxa"/>
          </w:tcPr>
          <w:p w:rsidR="00B630BC" w:rsidRPr="004B6764" w:rsidRDefault="00B630BC" w:rsidP="00B630BC">
            <w:pPr>
              <w:rPr>
                <w:u w:val="thick"/>
              </w:rPr>
            </w:pPr>
          </w:p>
        </w:tc>
        <w:tc>
          <w:tcPr>
            <w:tcW w:w="4961" w:type="dxa"/>
          </w:tcPr>
          <w:p w:rsidR="00B630BC" w:rsidRPr="004B6764" w:rsidRDefault="00B630BC" w:rsidP="00B630BC">
            <w:pPr>
              <w:rPr>
                <w:u w:val="thick"/>
              </w:rPr>
            </w:pPr>
          </w:p>
        </w:tc>
        <w:tc>
          <w:tcPr>
            <w:tcW w:w="2268" w:type="dxa"/>
          </w:tcPr>
          <w:p w:rsidR="00B630BC" w:rsidRPr="004B6764" w:rsidRDefault="00B630BC" w:rsidP="00B630BC">
            <w:pPr>
              <w:rPr>
                <w:u w:val="thick"/>
              </w:rPr>
            </w:pPr>
          </w:p>
        </w:tc>
        <w:tc>
          <w:tcPr>
            <w:tcW w:w="2126" w:type="dxa"/>
          </w:tcPr>
          <w:p w:rsidR="00B630BC" w:rsidRPr="004B6764" w:rsidRDefault="00B630BC" w:rsidP="00B630BC">
            <w:pPr>
              <w:rPr>
                <w:u w:val="thick"/>
              </w:rPr>
            </w:pPr>
          </w:p>
        </w:tc>
      </w:tr>
      <w:tr w:rsidR="004B6764" w:rsidTr="009C1A23">
        <w:trPr>
          <w:gridBefore w:val="2"/>
          <w:wBefore w:w="5920" w:type="dxa"/>
        </w:trPr>
        <w:tc>
          <w:tcPr>
            <w:tcW w:w="2268" w:type="dxa"/>
          </w:tcPr>
          <w:p w:rsidR="004B6764" w:rsidRDefault="004B6764" w:rsidP="00B630BC">
            <w:r>
              <w:t>Totalsum kr</w:t>
            </w:r>
          </w:p>
        </w:tc>
        <w:tc>
          <w:tcPr>
            <w:tcW w:w="2126" w:type="dxa"/>
          </w:tcPr>
          <w:p w:rsidR="004B6764" w:rsidRDefault="004B6764" w:rsidP="00B630BC"/>
        </w:tc>
      </w:tr>
    </w:tbl>
    <w:p w:rsidR="004B6764" w:rsidRDefault="004B6764" w:rsidP="00B630B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B6764" w:rsidTr="009C1A23">
        <w:tc>
          <w:tcPr>
            <w:tcW w:w="10314" w:type="dxa"/>
          </w:tcPr>
          <w:p w:rsidR="004B6764" w:rsidRPr="004B6764" w:rsidRDefault="004B6764" w:rsidP="00B630BC">
            <w:r w:rsidRPr="004B6764">
              <w:t>Andre opplysninger:</w:t>
            </w:r>
          </w:p>
          <w:p w:rsidR="004B6764" w:rsidRDefault="004B6764" w:rsidP="00B630BC"/>
          <w:p w:rsidR="00162492" w:rsidRDefault="00162492" w:rsidP="00B630BC"/>
          <w:p w:rsidR="00162492" w:rsidRDefault="00162492" w:rsidP="00B630BC"/>
          <w:p w:rsidR="00162492" w:rsidRPr="004B6764" w:rsidRDefault="00162492" w:rsidP="00B630BC"/>
        </w:tc>
      </w:tr>
    </w:tbl>
    <w:p w:rsidR="00B630BC" w:rsidRDefault="00B630BC" w:rsidP="00B630BC">
      <w:pPr>
        <w:rPr>
          <w:u w:val="doub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94"/>
        <w:gridCol w:w="6520"/>
      </w:tblGrid>
      <w:tr w:rsidR="004B6764" w:rsidTr="009C1A23">
        <w:tc>
          <w:tcPr>
            <w:tcW w:w="3794" w:type="dxa"/>
            <w:shd w:val="clear" w:color="auto" w:fill="EEECE1" w:themeFill="background2"/>
          </w:tcPr>
          <w:p w:rsidR="004B6764" w:rsidRPr="004B6764" w:rsidRDefault="004B6764" w:rsidP="00B630BC">
            <w:r>
              <w:t>Innvilget stipend overføres til konto</w:t>
            </w:r>
          </w:p>
        </w:tc>
        <w:tc>
          <w:tcPr>
            <w:tcW w:w="6520" w:type="dxa"/>
          </w:tcPr>
          <w:p w:rsidR="004B6764" w:rsidRPr="006E5670" w:rsidRDefault="004B6764" w:rsidP="00B630BC"/>
        </w:tc>
      </w:tr>
    </w:tbl>
    <w:p w:rsidR="004B6764" w:rsidRDefault="004B6764" w:rsidP="00B630BC">
      <w:pPr>
        <w:rPr>
          <w:u w:val="double"/>
        </w:rPr>
      </w:pPr>
    </w:p>
    <w:p w:rsidR="00820FF0" w:rsidRDefault="00820FF0" w:rsidP="00B630BC">
      <w:pPr>
        <w:rPr>
          <w:u w:val="double"/>
        </w:rPr>
      </w:pPr>
    </w:p>
    <w:p w:rsidR="00820FF0" w:rsidRDefault="00820FF0" w:rsidP="00B630BC">
      <w:pPr>
        <w:rPr>
          <w:u w:val="doub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5811"/>
      </w:tblGrid>
      <w:tr w:rsidR="004B6764" w:rsidRPr="006E5670" w:rsidTr="009C1A23">
        <w:tc>
          <w:tcPr>
            <w:tcW w:w="2376" w:type="dxa"/>
          </w:tcPr>
          <w:p w:rsidR="004B6764" w:rsidRPr="006E5670" w:rsidRDefault="004B6764" w:rsidP="00B630BC"/>
          <w:p w:rsidR="004B6764" w:rsidRPr="006E5670" w:rsidRDefault="004B6764" w:rsidP="00B630BC"/>
        </w:tc>
        <w:sdt>
          <w:sdtPr>
            <w:id w:val="-456951539"/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4B6764" w:rsidRPr="006E5670" w:rsidRDefault="004B6764" w:rsidP="00B630BC">
                <w:r w:rsidRPr="006E5670">
                  <w:rPr>
                    <w:rStyle w:val="Plassholdertekst"/>
                  </w:rPr>
                  <w:t>Klikk her for å skrive inn en dato.</w:t>
                </w:r>
              </w:p>
            </w:tc>
          </w:sdtContent>
        </w:sdt>
        <w:tc>
          <w:tcPr>
            <w:tcW w:w="5811" w:type="dxa"/>
          </w:tcPr>
          <w:p w:rsidR="004B6764" w:rsidRPr="006E5670" w:rsidRDefault="004B6764" w:rsidP="00B630BC"/>
        </w:tc>
      </w:tr>
      <w:tr w:rsidR="004B6764" w:rsidTr="009C1A23">
        <w:tc>
          <w:tcPr>
            <w:tcW w:w="2376" w:type="dxa"/>
            <w:shd w:val="clear" w:color="auto" w:fill="EEECE1" w:themeFill="background2"/>
          </w:tcPr>
          <w:p w:rsidR="004B6764" w:rsidRPr="004B6764" w:rsidRDefault="004B6764" w:rsidP="00B630BC">
            <w:r>
              <w:t>Sted</w:t>
            </w:r>
          </w:p>
        </w:tc>
        <w:tc>
          <w:tcPr>
            <w:tcW w:w="2127" w:type="dxa"/>
            <w:shd w:val="clear" w:color="auto" w:fill="EEECE1" w:themeFill="background2"/>
          </w:tcPr>
          <w:p w:rsidR="004B6764" w:rsidRPr="004B6764" w:rsidRDefault="004B6764" w:rsidP="00B630BC">
            <w:r>
              <w:t>Dato</w:t>
            </w:r>
          </w:p>
        </w:tc>
        <w:tc>
          <w:tcPr>
            <w:tcW w:w="5811" w:type="dxa"/>
            <w:shd w:val="clear" w:color="auto" w:fill="EEECE1" w:themeFill="background2"/>
          </w:tcPr>
          <w:p w:rsidR="004B6764" w:rsidRPr="004B6764" w:rsidRDefault="004B6764" w:rsidP="00B630BC">
            <w:r>
              <w:t>Signatur</w:t>
            </w:r>
            <w:r w:rsidR="00814F77">
              <w:t xml:space="preserve"> søker</w:t>
            </w:r>
          </w:p>
        </w:tc>
      </w:tr>
    </w:tbl>
    <w:p w:rsidR="004B6764" w:rsidRDefault="004B6764" w:rsidP="00B630BC">
      <w:pPr>
        <w:rPr>
          <w:u w:val="double"/>
        </w:rPr>
      </w:pPr>
    </w:p>
    <w:p w:rsidR="0079596E" w:rsidRDefault="0079596E" w:rsidP="00B630BC">
      <w:pPr>
        <w:rPr>
          <w:u w:val="double"/>
        </w:rPr>
      </w:pPr>
    </w:p>
    <w:p w:rsidR="0079596E" w:rsidRDefault="0079596E" w:rsidP="00B630BC">
      <w:pPr>
        <w:rPr>
          <w:u w:val="double"/>
        </w:rPr>
      </w:pPr>
    </w:p>
    <w:p w:rsidR="0079596E" w:rsidRDefault="0079596E" w:rsidP="00B630BC">
      <w:pPr>
        <w:rPr>
          <w:i/>
        </w:rPr>
      </w:pPr>
    </w:p>
    <w:p w:rsidR="004B6764" w:rsidRDefault="004B6764" w:rsidP="00B630BC">
      <w:pPr>
        <w:rPr>
          <w:i/>
        </w:rPr>
      </w:pPr>
      <w:r>
        <w:rPr>
          <w:i/>
        </w:rPr>
        <w:t>For forbundet:</w:t>
      </w:r>
    </w:p>
    <w:tbl>
      <w:tblPr>
        <w:tblStyle w:val="Tabellrutenett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3055"/>
        <w:gridCol w:w="3055"/>
        <w:gridCol w:w="4204"/>
      </w:tblGrid>
      <w:tr w:rsidR="004B6764" w:rsidTr="009C1A23">
        <w:tc>
          <w:tcPr>
            <w:tcW w:w="3055" w:type="dxa"/>
            <w:shd w:val="clear" w:color="auto" w:fill="EEECE1" w:themeFill="background2"/>
          </w:tcPr>
          <w:p w:rsidR="004B6764" w:rsidRDefault="004B6764" w:rsidP="00B630BC">
            <w:pPr>
              <w:rPr>
                <w:i/>
              </w:rPr>
            </w:pPr>
            <w:r>
              <w:rPr>
                <w:i/>
              </w:rPr>
              <w:t xml:space="preserve">Behandlet dato </w:t>
            </w:r>
          </w:p>
          <w:p w:rsidR="006E5670" w:rsidRPr="006E5670" w:rsidRDefault="006E5670" w:rsidP="00B630BC"/>
        </w:tc>
        <w:tc>
          <w:tcPr>
            <w:tcW w:w="3055" w:type="dxa"/>
            <w:shd w:val="clear" w:color="auto" w:fill="EEECE1" w:themeFill="background2"/>
          </w:tcPr>
          <w:p w:rsidR="004B6764" w:rsidRDefault="004B6764" w:rsidP="00B630BC">
            <w:pPr>
              <w:rPr>
                <w:i/>
              </w:rPr>
            </w:pPr>
            <w:r>
              <w:rPr>
                <w:i/>
              </w:rPr>
              <w:t>Innvilget beløp</w:t>
            </w:r>
          </w:p>
        </w:tc>
        <w:tc>
          <w:tcPr>
            <w:tcW w:w="4204" w:type="dxa"/>
            <w:shd w:val="clear" w:color="auto" w:fill="EEECE1" w:themeFill="background2"/>
          </w:tcPr>
          <w:p w:rsidR="004B6764" w:rsidRDefault="004B6764" w:rsidP="00B630BC">
            <w:pPr>
              <w:rPr>
                <w:i/>
              </w:rPr>
            </w:pPr>
            <w:r>
              <w:rPr>
                <w:i/>
              </w:rPr>
              <w:t>Attestert</w:t>
            </w:r>
          </w:p>
          <w:p w:rsidR="004B6764" w:rsidRDefault="004B6764" w:rsidP="00B630BC">
            <w:pPr>
              <w:rPr>
                <w:i/>
              </w:rPr>
            </w:pPr>
          </w:p>
          <w:p w:rsidR="004B6764" w:rsidRDefault="004B6764" w:rsidP="00B630BC">
            <w:pPr>
              <w:rPr>
                <w:i/>
              </w:rPr>
            </w:pPr>
          </w:p>
        </w:tc>
      </w:tr>
    </w:tbl>
    <w:p w:rsidR="0079596E" w:rsidRDefault="0079596E" w:rsidP="007A23D1">
      <w:pPr>
        <w:jc w:val="right"/>
        <w:rPr>
          <w:i/>
          <w:sz w:val="16"/>
          <w:szCs w:val="16"/>
        </w:rPr>
      </w:pPr>
    </w:p>
    <w:p w:rsidR="007A23D1" w:rsidRPr="007A23D1" w:rsidRDefault="00DC5228" w:rsidP="007A23D1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Gjelder fra 1. august 2014</w:t>
      </w:r>
    </w:p>
    <w:sectPr w:rsidR="007A23D1" w:rsidRPr="007A23D1" w:rsidSect="00795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D56"/>
    <w:multiLevelType w:val="hybridMultilevel"/>
    <w:tmpl w:val="840C560A"/>
    <w:lvl w:ilvl="0" w:tplc="8896782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54395"/>
    <w:multiLevelType w:val="hybridMultilevel"/>
    <w:tmpl w:val="6D0E1F70"/>
    <w:lvl w:ilvl="0" w:tplc="AF40C4C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90CB3"/>
    <w:multiLevelType w:val="hybridMultilevel"/>
    <w:tmpl w:val="0D747D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1B"/>
    <w:rsid w:val="00020DE0"/>
    <w:rsid w:val="00162492"/>
    <w:rsid w:val="002454A1"/>
    <w:rsid w:val="003919AB"/>
    <w:rsid w:val="004B6764"/>
    <w:rsid w:val="004D69FF"/>
    <w:rsid w:val="00526641"/>
    <w:rsid w:val="00601627"/>
    <w:rsid w:val="006940FF"/>
    <w:rsid w:val="006C5FF7"/>
    <w:rsid w:val="006E5670"/>
    <w:rsid w:val="0079596E"/>
    <w:rsid w:val="007A23D1"/>
    <w:rsid w:val="008013DA"/>
    <w:rsid w:val="00814F77"/>
    <w:rsid w:val="00820FF0"/>
    <w:rsid w:val="0094260B"/>
    <w:rsid w:val="009C1A23"/>
    <w:rsid w:val="00A5721B"/>
    <w:rsid w:val="00B630BC"/>
    <w:rsid w:val="00DC5228"/>
    <w:rsid w:val="00F2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4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9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40FF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6940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94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94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6940FF"/>
    <w:rPr>
      <w:color w:val="808080"/>
    </w:rPr>
  </w:style>
  <w:style w:type="table" w:styleId="Tabellrutenett">
    <w:name w:val="Table Grid"/>
    <w:basedOn w:val="Vanligtabell"/>
    <w:uiPriority w:val="59"/>
    <w:rsid w:val="0069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45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4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9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40FF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6940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94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94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6940FF"/>
    <w:rPr>
      <w:color w:val="808080"/>
    </w:rPr>
  </w:style>
  <w:style w:type="table" w:styleId="Tabellrutenett">
    <w:name w:val="Table Grid"/>
    <w:basedOn w:val="Vanligtabell"/>
    <w:uiPriority w:val="59"/>
    <w:rsid w:val="0069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45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FORBUNDET\Skjema\MAL%20s&#248;knadsskjema%20stipe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2750-1EA3-4E58-871A-5EB7087B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søknadsskjema stipend</Template>
  <TotalTime>4</TotalTime>
  <Pages>2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Delta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Sundland Faustino</dc:creator>
  <cp:lastModifiedBy>Bente Sundland Faustino</cp:lastModifiedBy>
  <cp:revision>3</cp:revision>
  <cp:lastPrinted>2014-07-23T08:28:00Z</cp:lastPrinted>
  <dcterms:created xsi:type="dcterms:W3CDTF">2014-07-23T09:21:00Z</dcterms:created>
  <dcterms:modified xsi:type="dcterms:W3CDTF">2014-07-31T10:46:00Z</dcterms:modified>
</cp:coreProperties>
</file>