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94" w:rsidRPr="00545379" w:rsidRDefault="00B22594" w:rsidP="00B22594">
      <w:pPr>
        <w:jc w:val="center"/>
        <w:rPr>
          <w:b/>
          <w:color w:val="1F497D" w:themeColor="text2"/>
          <w:sz w:val="32"/>
          <w:szCs w:val="32"/>
        </w:rPr>
      </w:pPr>
      <w:r w:rsidRPr="00545379">
        <w:rPr>
          <w:b/>
          <w:color w:val="1F497D" w:themeColor="text2"/>
          <w:sz w:val="32"/>
          <w:szCs w:val="32"/>
        </w:rPr>
        <w:t xml:space="preserve">Søknadsskjema </w:t>
      </w:r>
    </w:p>
    <w:p w:rsidR="0000182B" w:rsidRDefault="00B22594" w:rsidP="00B22594">
      <w:pPr>
        <w:jc w:val="center"/>
        <w:rPr>
          <w:b/>
          <w:color w:val="1F497D" w:themeColor="text2"/>
          <w:sz w:val="32"/>
          <w:szCs w:val="32"/>
        </w:rPr>
      </w:pPr>
      <w:r w:rsidRPr="00545379">
        <w:rPr>
          <w:b/>
          <w:color w:val="1F497D" w:themeColor="text2"/>
          <w:sz w:val="32"/>
          <w:szCs w:val="32"/>
        </w:rPr>
        <w:t xml:space="preserve">stipendordning for Deltas medlemmer i </w:t>
      </w:r>
    </w:p>
    <w:p w:rsidR="00B22594" w:rsidRPr="00545379" w:rsidRDefault="00B22594" w:rsidP="00B22594">
      <w:pPr>
        <w:jc w:val="center"/>
        <w:rPr>
          <w:b/>
          <w:color w:val="1F497D" w:themeColor="text2"/>
          <w:sz w:val="32"/>
          <w:szCs w:val="32"/>
        </w:rPr>
      </w:pPr>
      <w:r w:rsidRPr="00545379">
        <w:rPr>
          <w:b/>
          <w:color w:val="1F497D" w:themeColor="text2"/>
          <w:sz w:val="32"/>
          <w:szCs w:val="32"/>
        </w:rPr>
        <w:t>ASVL-området</w:t>
      </w:r>
    </w:p>
    <w:p w:rsidR="00B22594" w:rsidRDefault="00B22594"/>
    <w:p w:rsidR="00B22594" w:rsidRDefault="00B22594"/>
    <w:p w:rsidR="00B22594" w:rsidRPr="0000182B" w:rsidRDefault="00B22594" w:rsidP="00B22594">
      <w:pPr>
        <w:numPr>
          <w:ilvl w:val="0"/>
          <w:numId w:val="1"/>
        </w:numPr>
        <w:rPr>
          <w:b/>
          <w:color w:val="1F497D" w:themeColor="text2"/>
        </w:rPr>
      </w:pPr>
      <w:r w:rsidRPr="005878B1">
        <w:rPr>
          <w:b/>
          <w:color w:val="1F497D" w:themeColor="text2"/>
        </w:rPr>
        <w:t>Personopplysninger: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6"/>
        <w:gridCol w:w="8188"/>
      </w:tblGrid>
      <w:tr w:rsidR="00B22594" w:rsidTr="00B22594">
        <w:tc>
          <w:tcPr>
            <w:tcW w:w="1668" w:type="dxa"/>
          </w:tcPr>
          <w:p w:rsidR="00B22594" w:rsidRDefault="00B22594" w:rsidP="00B22594">
            <w:r>
              <w:t>Fornavn:</w:t>
            </w:r>
          </w:p>
        </w:tc>
        <w:tc>
          <w:tcPr>
            <w:tcW w:w="8336" w:type="dxa"/>
          </w:tcPr>
          <w:p w:rsidR="00B22594" w:rsidRDefault="00B22594" w:rsidP="00B22594"/>
        </w:tc>
      </w:tr>
      <w:tr w:rsidR="00B22594" w:rsidTr="00B22594">
        <w:tc>
          <w:tcPr>
            <w:tcW w:w="1668" w:type="dxa"/>
          </w:tcPr>
          <w:p w:rsidR="00B22594" w:rsidRDefault="00B22594" w:rsidP="00B22594">
            <w:r>
              <w:t>Etternavn:</w:t>
            </w:r>
          </w:p>
        </w:tc>
        <w:tc>
          <w:tcPr>
            <w:tcW w:w="8336" w:type="dxa"/>
          </w:tcPr>
          <w:p w:rsidR="00B22594" w:rsidRDefault="00B22594" w:rsidP="00B22594"/>
        </w:tc>
      </w:tr>
      <w:tr w:rsidR="00B22594" w:rsidTr="00B22594">
        <w:tc>
          <w:tcPr>
            <w:tcW w:w="1668" w:type="dxa"/>
          </w:tcPr>
          <w:p w:rsidR="00B22594" w:rsidRDefault="00B22594" w:rsidP="00B22594">
            <w:r>
              <w:t>Fødselsdato:</w:t>
            </w:r>
          </w:p>
        </w:tc>
        <w:tc>
          <w:tcPr>
            <w:tcW w:w="8336" w:type="dxa"/>
          </w:tcPr>
          <w:p w:rsidR="00B22594" w:rsidRDefault="00B22594" w:rsidP="00B22594"/>
        </w:tc>
      </w:tr>
      <w:tr w:rsidR="00B22594" w:rsidTr="00B22594">
        <w:tc>
          <w:tcPr>
            <w:tcW w:w="1668" w:type="dxa"/>
          </w:tcPr>
          <w:p w:rsidR="00B22594" w:rsidRDefault="00B22594" w:rsidP="00B22594">
            <w:proofErr w:type="spellStart"/>
            <w:r>
              <w:t>Postnr</w:t>
            </w:r>
            <w:proofErr w:type="spellEnd"/>
            <w:r>
              <w:t>.:</w:t>
            </w:r>
          </w:p>
        </w:tc>
        <w:tc>
          <w:tcPr>
            <w:tcW w:w="8336" w:type="dxa"/>
          </w:tcPr>
          <w:p w:rsidR="00B22594" w:rsidRDefault="00B22594" w:rsidP="00B22594"/>
        </w:tc>
      </w:tr>
      <w:tr w:rsidR="00B22594" w:rsidTr="00B22594">
        <w:tc>
          <w:tcPr>
            <w:tcW w:w="1668" w:type="dxa"/>
          </w:tcPr>
          <w:p w:rsidR="00B22594" w:rsidRDefault="00B22594" w:rsidP="00B22594">
            <w:r>
              <w:t>Sted:</w:t>
            </w:r>
          </w:p>
        </w:tc>
        <w:tc>
          <w:tcPr>
            <w:tcW w:w="8336" w:type="dxa"/>
          </w:tcPr>
          <w:p w:rsidR="00B22594" w:rsidRDefault="00B22594" w:rsidP="00B22594"/>
        </w:tc>
      </w:tr>
      <w:tr w:rsidR="00B22594" w:rsidTr="00B22594">
        <w:tc>
          <w:tcPr>
            <w:tcW w:w="1668" w:type="dxa"/>
          </w:tcPr>
          <w:p w:rsidR="00B22594" w:rsidRDefault="00B22594" w:rsidP="00B22594">
            <w:r>
              <w:t>Tlf./Mobil:</w:t>
            </w:r>
          </w:p>
        </w:tc>
        <w:tc>
          <w:tcPr>
            <w:tcW w:w="8336" w:type="dxa"/>
          </w:tcPr>
          <w:p w:rsidR="00B22594" w:rsidRDefault="00B22594" w:rsidP="00B22594"/>
        </w:tc>
      </w:tr>
      <w:tr w:rsidR="00B22594" w:rsidTr="00B22594">
        <w:tc>
          <w:tcPr>
            <w:tcW w:w="1668" w:type="dxa"/>
          </w:tcPr>
          <w:p w:rsidR="00B22594" w:rsidRDefault="00B22594" w:rsidP="00B22594">
            <w:r>
              <w:t>E-post:</w:t>
            </w:r>
          </w:p>
        </w:tc>
        <w:tc>
          <w:tcPr>
            <w:tcW w:w="8336" w:type="dxa"/>
          </w:tcPr>
          <w:p w:rsidR="00B22594" w:rsidRDefault="00B22594" w:rsidP="00B22594"/>
        </w:tc>
      </w:tr>
      <w:tr w:rsidR="00B22594" w:rsidTr="00B22594">
        <w:tc>
          <w:tcPr>
            <w:tcW w:w="1668" w:type="dxa"/>
          </w:tcPr>
          <w:p w:rsidR="00B22594" w:rsidRDefault="0000182B" w:rsidP="00B22594">
            <w:r>
              <w:t>Arbeidsgiv</w:t>
            </w:r>
            <w:r w:rsidR="00B22594">
              <w:t>er:</w:t>
            </w:r>
          </w:p>
        </w:tc>
        <w:tc>
          <w:tcPr>
            <w:tcW w:w="8336" w:type="dxa"/>
          </w:tcPr>
          <w:p w:rsidR="00B22594" w:rsidRDefault="00B22594" w:rsidP="00B22594"/>
        </w:tc>
      </w:tr>
    </w:tbl>
    <w:p w:rsidR="00B22594" w:rsidRDefault="00B22594" w:rsidP="00B22594"/>
    <w:p w:rsidR="00B22594" w:rsidRPr="005878B1" w:rsidRDefault="00B22594" w:rsidP="00B22594">
      <w:pPr>
        <w:numPr>
          <w:ilvl w:val="0"/>
          <w:numId w:val="1"/>
        </w:numPr>
        <w:rPr>
          <w:b/>
          <w:color w:val="1F497D" w:themeColor="text2"/>
        </w:rPr>
      </w:pPr>
      <w:r w:rsidRPr="005878B1">
        <w:rPr>
          <w:b/>
          <w:color w:val="1F497D" w:themeColor="text2"/>
        </w:rPr>
        <w:t>Innvilget stipend overføres til følgende (ditt private) bankkontonummer: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22594" w:rsidTr="00B22594">
        <w:tc>
          <w:tcPr>
            <w:tcW w:w="10004" w:type="dxa"/>
          </w:tcPr>
          <w:p w:rsidR="00B22594" w:rsidRDefault="00211081">
            <w:r>
              <w:br/>
            </w:r>
            <w:bookmarkStart w:id="0" w:name="tittel"/>
            <w:bookmarkEnd w:id="0"/>
            <w:r w:rsidR="00B22594">
              <w:t>Kontonummer:</w:t>
            </w:r>
          </w:p>
        </w:tc>
      </w:tr>
    </w:tbl>
    <w:p w:rsidR="003C1899" w:rsidRDefault="003C1899"/>
    <w:p w:rsidR="0086417E" w:rsidRPr="005878B1" w:rsidRDefault="0000182B" w:rsidP="00B22594">
      <w:pPr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Får du dekket</w:t>
      </w:r>
      <w:r w:rsidR="00B22594" w:rsidRPr="005878B1">
        <w:rPr>
          <w:b/>
          <w:color w:val="1F497D" w:themeColor="text2"/>
        </w:rPr>
        <w:t xml:space="preserve"> hele/deler av utgiftene dine</w:t>
      </w:r>
      <w:r w:rsidRPr="005878B1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av arbeidsgiver eller </w:t>
      </w:r>
      <w:r w:rsidRPr="005878B1">
        <w:rPr>
          <w:b/>
          <w:color w:val="1F497D" w:themeColor="text2"/>
        </w:rPr>
        <w:t>andre</w:t>
      </w:r>
      <w:r w:rsidR="00B22594" w:rsidRPr="005878B1">
        <w:rPr>
          <w:b/>
          <w:color w:val="1F497D" w:themeColor="text2"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039"/>
      </w:tblGrid>
      <w:tr w:rsidR="009F34F3" w:rsidTr="00545379">
        <w:trPr>
          <w:trHeight w:val="582"/>
        </w:trPr>
        <w:tc>
          <w:tcPr>
            <w:tcW w:w="4815" w:type="dxa"/>
          </w:tcPr>
          <w:p w:rsidR="0000182B" w:rsidRDefault="009F34F3" w:rsidP="00B22594">
            <w:r>
              <w:t xml:space="preserve">Hvis JA, </w:t>
            </w:r>
            <w:r w:rsidR="0000182B">
              <w:t>av hvem og beløp?</w:t>
            </w:r>
          </w:p>
          <w:p w:rsidR="009F34F3" w:rsidRDefault="009F34F3" w:rsidP="00B22594">
            <w:r>
              <w:t xml:space="preserve"> </w:t>
            </w:r>
          </w:p>
          <w:p w:rsidR="009F34F3" w:rsidRDefault="009F34F3" w:rsidP="00B22594"/>
        </w:tc>
        <w:tc>
          <w:tcPr>
            <w:tcW w:w="5039" w:type="dxa"/>
          </w:tcPr>
          <w:p w:rsidR="009F34F3" w:rsidRDefault="009F34F3" w:rsidP="009F34F3">
            <w:r>
              <w:t>Bekreftelse/signatur fra arbeidsgiver</w:t>
            </w:r>
            <w:r w:rsidR="0000182B">
              <w:t>:</w:t>
            </w:r>
          </w:p>
        </w:tc>
      </w:tr>
    </w:tbl>
    <w:p w:rsidR="00B22594" w:rsidRDefault="00B22594" w:rsidP="00B22594"/>
    <w:p w:rsidR="0086417E" w:rsidRPr="005878B1" w:rsidRDefault="009F34F3" w:rsidP="009F34F3">
      <w:pPr>
        <w:numPr>
          <w:ilvl w:val="0"/>
          <w:numId w:val="1"/>
        </w:numPr>
        <w:rPr>
          <w:color w:val="1F497D" w:themeColor="text2"/>
        </w:rPr>
      </w:pPr>
      <w:r w:rsidRPr="005878B1">
        <w:rPr>
          <w:b/>
          <w:color w:val="1F497D" w:themeColor="text2"/>
        </w:rPr>
        <w:t>Type kurs/utdanning</w:t>
      </w:r>
      <w:r w:rsidRPr="005878B1">
        <w:rPr>
          <w:color w:val="1F497D" w:themeColor="text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039"/>
      </w:tblGrid>
      <w:tr w:rsidR="009F34F3" w:rsidTr="00545379">
        <w:tc>
          <w:tcPr>
            <w:tcW w:w="4815" w:type="dxa"/>
          </w:tcPr>
          <w:p w:rsidR="009F34F3" w:rsidRDefault="009F34F3" w:rsidP="009F34F3">
            <w:r>
              <w:t>Utdanningsinstitusjon/skole:</w:t>
            </w:r>
          </w:p>
          <w:p w:rsidR="009F34F3" w:rsidRDefault="009F34F3" w:rsidP="009F34F3"/>
          <w:p w:rsidR="009F34F3" w:rsidRDefault="009F34F3" w:rsidP="009F34F3"/>
        </w:tc>
        <w:tc>
          <w:tcPr>
            <w:tcW w:w="5039" w:type="dxa"/>
          </w:tcPr>
          <w:p w:rsidR="009F34F3" w:rsidRDefault="009F34F3" w:rsidP="00545379">
            <w:r>
              <w:t>Navn på studium/kurs:</w:t>
            </w:r>
          </w:p>
          <w:p w:rsidR="009F34F3" w:rsidRDefault="009F34F3" w:rsidP="00545379"/>
        </w:tc>
      </w:tr>
    </w:tbl>
    <w:p w:rsidR="009F34F3" w:rsidRDefault="009F34F3" w:rsidP="009F34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039"/>
      </w:tblGrid>
      <w:tr w:rsidR="00AB604F" w:rsidTr="00545379">
        <w:tc>
          <w:tcPr>
            <w:tcW w:w="4815" w:type="dxa"/>
          </w:tcPr>
          <w:p w:rsidR="00AB604F" w:rsidRDefault="00AB604F" w:rsidP="009F34F3">
            <w:r>
              <w:t>Startdato studium/kurs</w:t>
            </w:r>
            <w:r w:rsidR="0000182B">
              <w:t>:</w:t>
            </w:r>
          </w:p>
          <w:p w:rsidR="00AB604F" w:rsidRDefault="00AB604F" w:rsidP="009F34F3"/>
          <w:p w:rsidR="00AB604F" w:rsidRDefault="00AB604F" w:rsidP="009F34F3"/>
        </w:tc>
        <w:tc>
          <w:tcPr>
            <w:tcW w:w="5039" w:type="dxa"/>
          </w:tcPr>
          <w:p w:rsidR="00AB604F" w:rsidRDefault="00AB604F" w:rsidP="009F34F3">
            <w:r>
              <w:t>Avslutningsdato/eksamensdato</w:t>
            </w:r>
            <w:r w:rsidR="0000182B">
              <w:t>:</w:t>
            </w:r>
          </w:p>
        </w:tc>
      </w:tr>
    </w:tbl>
    <w:p w:rsidR="002D73E7" w:rsidRPr="0000182B" w:rsidRDefault="0000182B" w:rsidP="0000182B">
      <w:pPr>
        <w:ind w:left="1080"/>
        <w:rPr>
          <w:b/>
          <w:color w:val="1F497D" w:themeColor="text2"/>
        </w:rPr>
      </w:pPr>
      <w:r w:rsidRPr="0000182B">
        <w:rPr>
          <w:b/>
          <w:color w:val="1F497D" w:themeColor="text2"/>
        </w:rPr>
        <w:t xml:space="preserve">5. </w:t>
      </w:r>
      <w:r w:rsidR="002D73E7" w:rsidRPr="0000182B">
        <w:rPr>
          <w:b/>
          <w:color w:val="1F497D" w:themeColor="text2"/>
        </w:rPr>
        <w:t>Utgifter i forbindelse med utdanningen: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2D73E7" w:rsidTr="002D73E7">
        <w:trPr>
          <w:trHeight w:val="3552"/>
        </w:trPr>
        <w:tc>
          <w:tcPr>
            <w:tcW w:w="9854" w:type="dxa"/>
          </w:tcPr>
          <w:p w:rsidR="002D73E7" w:rsidRDefault="002D73E7" w:rsidP="002D73E7">
            <w:pPr>
              <w:pStyle w:val="Listeavsnitt"/>
              <w:ind w:left="0"/>
            </w:pPr>
            <w:r>
              <w:lastRenderedPageBreak/>
              <w:t>Kommentar/forklaring til utgiftene</w:t>
            </w:r>
          </w:p>
        </w:tc>
      </w:tr>
    </w:tbl>
    <w:p w:rsidR="002D73E7" w:rsidRDefault="002D73E7" w:rsidP="002D73E7">
      <w:pPr>
        <w:pStyle w:val="Listeavsnitt"/>
      </w:pPr>
    </w:p>
    <w:p w:rsidR="002D73E7" w:rsidRDefault="002D73E7" w:rsidP="002D73E7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2D73E7" w:rsidTr="002D73E7">
        <w:trPr>
          <w:trHeight w:val="2130"/>
        </w:trPr>
        <w:tc>
          <w:tcPr>
            <w:tcW w:w="9854" w:type="dxa"/>
          </w:tcPr>
          <w:p w:rsidR="002D73E7" w:rsidRDefault="00F05C5C" w:rsidP="002D73E7">
            <w:pPr>
              <w:pStyle w:val="Listeavsnitt"/>
              <w:ind w:left="0"/>
            </w:pPr>
            <w:r>
              <w:t>Reiseutgifter – oversikt (B</w:t>
            </w:r>
            <w:bookmarkStart w:id="1" w:name="_GoBack"/>
            <w:bookmarkEnd w:id="1"/>
            <w:r w:rsidR="002D73E7">
              <w:t>il: oppgi kilometer og antall reiser. Off. transport/fly: Legg ved billetter)</w:t>
            </w:r>
          </w:p>
        </w:tc>
      </w:tr>
    </w:tbl>
    <w:p w:rsidR="002D73E7" w:rsidRDefault="002D73E7" w:rsidP="002D73E7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2D73E7" w:rsidTr="002D73E7">
        <w:tc>
          <w:tcPr>
            <w:tcW w:w="9854" w:type="dxa"/>
          </w:tcPr>
          <w:p w:rsidR="002D73E7" w:rsidRDefault="002D73E7" w:rsidP="002D73E7">
            <w:pPr>
              <w:pStyle w:val="Listeavsnitt"/>
              <w:ind w:left="0"/>
            </w:pPr>
            <w:r>
              <w:t>Sum utgifter (må dokumenteres)</w:t>
            </w:r>
          </w:p>
          <w:p w:rsidR="002D73E7" w:rsidRDefault="002D73E7" w:rsidP="002D73E7">
            <w:pPr>
              <w:pStyle w:val="Listeavsnitt"/>
              <w:ind w:left="0"/>
            </w:pPr>
            <w:r>
              <w:t xml:space="preserve">Kr. </w:t>
            </w:r>
          </w:p>
        </w:tc>
      </w:tr>
    </w:tbl>
    <w:p w:rsidR="002D73E7" w:rsidRDefault="002D73E7" w:rsidP="002D73E7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3E3BBC" w:rsidTr="003E3BBC">
        <w:tc>
          <w:tcPr>
            <w:tcW w:w="9854" w:type="dxa"/>
          </w:tcPr>
          <w:p w:rsidR="003E3BBC" w:rsidRDefault="003E3BBC" w:rsidP="002D73E7">
            <w:pPr>
              <w:pStyle w:val="Listeavsnitt"/>
              <w:ind w:left="0"/>
            </w:pPr>
            <w:r>
              <w:t>Dato og signatur:</w:t>
            </w:r>
          </w:p>
          <w:p w:rsidR="003E3BBC" w:rsidRDefault="003E3BBC" w:rsidP="002D73E7">
            <w:pPr>
              <w:pStyle w:val="Listeavsnitt"/>
              <w:ind w:left="0"/>
            </w:pPr>
          </w:p>
          <w:p w:rsidR="003E3BBC" w:rsidRDefault="003E3BBC" w:rsidP="002D73E7">
            <w:pPr>
              <w:pStyle w:val="Listeavsnitt"/>
              <w:ind w:left="0"/>
            </w:pPr>
          </w:p>
          <w:p w:rsidR="003E3BBC" w:rsidRDefault="003E3BBC" w:rsidP="002D73E7">
            <w:pPr>
              <w:pStyle w:val="Listeavsnitt"/>
              <w:ind w:left="0"/>
            </w:pPr>
          </w:p>
        </w:tc>
      </w:tr>
    </w:tbl>
    <w:p w:rsidR="002D73E7" w:rsidRDefault="002D73E7" w:rsidP="002D73E7">
      <w:pPr>
        <w:pStyle w:val="Listeavsnitt"/>
      </w:pPr>
    </w:p>
    <w:p w:rsidR="003E3BBC" w:rsidRDefault="003E3BBC" w:rsidP="002D73E7">
      <w:pPr>
        <w:pStyle w:val="Listeavsnitt"/>
      </w:pPr>
    </w:p>
    <w:p w:rsidR="003E3BBC" w:rsidRPr="005878B1" w:rsidRDefault="003E3BBC" w:rsidP="002D73E7">
      <w:pPr>
        <w:pStyle w:val="Listeavsnitt"/>
        <w:rPr>
          <w:b/>
          <w:color w:val="1F497D" w:themeColor="text2"/>
        </w:rPr>
      </w:pPr>
      <w:r w:rsidRPr="005878B1">
        <w:rPr>
          <w:b/>
          <w:color w:val="1F497D" w:themeColor="text2"/>
        </w:rPr>
        <w:t>Levering av stipendsøknad:</w:t>
      </w:r>
    </w:p>
    <w:p w:rsidR="003E3BBC" w:rsidRDefault="003E3BBC" w:rsidP="002D73E7">
      <w:pPr>
        <w:pStyle w:val="Listeavsnitt"/>
      </w:pPr>
    </w:p>
    <w:p w:rsidR="003E3BBC" w:rsidRDefault="003E3BBC" w:rsidP="002D73E7">
      <w:pPr>
        <w:pStyle w:val="Listeavsnitt"/>
      </w:pPr>
      <w:r>
        <w:t xml:space="preserve">Stipendsøknad kan sendes pr. e-post til: </w:t>
      </w:r>
      <w:hyperlink r:id="rId8" w:history="1">
        <w:r w:rsidR="00E16976" w:rsidRPr="000D569C">
          <w:rPr>
            <w:rStyle w:val="Hyperkobling"/>
          </w:rPr>
          <w:t>post@delta.no</w:t>
        </w:r>
      </w:hyperlink>
      <w:r w:rsidR="00E16976">
        <w:t xml:space="preserve"> </w:t>
      </w:r>
    </w:p>
    <w:p w:rsidR="00E16976" w:rsidRDefault="00E16976" w:rsidP="002D73E7">
      <w:pPr>
        <w:pStyle w:val="Listeavsnitt"/>
      </w:pPr>
    </w:p>
    <w:p w:rsidR="00E16976" w:rsidRPr="00E16976" w:rsidRDefault="00E16976" w:rsidP="002D73E7">
      <w:pPr>
        <w:pStyle w:val="Listeavsnitt"/>
        <w:rPr>
          <w:b/>
        </w:rPr>
      </w:pPr>
      <w:r>
        <w:t>Alternativt pr. post til:</w:t>
      </w:r>
      <w:r>
        <w:tab/>
      </w:r>
      <w:r w:rsidRPr="00E16976">
        <w:rPr>
          <w:b/>
        </w:rPr>
        <w:t>Delta</w:t>
      </w:r>
    </w:p>
    <w:p w:rsidR="00E16976" w:rsidRPr="00E16976" w:rsidRDefault="00E16976" w:rsidP="002D73E7">
      <w:pPr>
        <w:pStyle w:val="Listeavsnitt"/>
        <w:rPr>
          <w:b/>
        </w:rPr>
      </w:pPr>
      <w:r w:rsidRPr="00E16976">
        <w:rPr>
          <w:b/>
        </w:rPr>
        <w:tab/>
      </w:r>
      <w:r w:rsidRPr="00E16976">
        <w:rPr>
          <w:b/>
        </w:rPr>
        <w:tab/>
      </w:r>
      <w:r w:rsidRPr="00E16976">
        <w:rPr>
          <w:b/>
        </w:rPr>
        <w:tab/>
      </w:r>
      <w:r w:rsidRPr="00E16976">
        <w:rPr>
          <w:b/>
        </w:rPr>
        <w:tab/>
        <w:t>Postboks 9202 Grønland</w:t>
      </w:r>
    </w:p>
    <w:p w:rsidR="00E16976" w:rsidRPr="00E16976" w:rsidRDefault="00E16976" w:rsidP="002D73E7">
      <w:pPr>
        <w:pStyle w:val="Listeavsnitt"/>
        <w:rPr>
          <w:b/>
        </w:rPr>
      </w:pPr>
      <w:r w:rsidRPr="00E16976">
        <w:rPr>
          <w:b/>
        </w:rPr>
        <w:tab/>
      </w:r>
      <w:r w:rsidRPr="00E16976">
        <w:rPr>
          <w:b/>
        </w:rPr>
        <w:tab/>
      </w:r>
      <w:r w:rsidRPr="00E16976">
        <w:rPr>
          <w:b/>
        </w:rPr>
        <w:tab/>
      </w:r>
      <w:r w:rsidRPr="00E16976">
        <w:rPr>
          <w:b/>
        </w:rPr>
        <w:tab/>
        <w:t>0134 Oslo</w:t>
      </w:r>
    </w:p>
    <w:sectPr w:rsidR="00E16976" w:rsidRPr="00E16976" w:rsidSect="006E01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1560" w:left="1191" w:header="709" w:footer="14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FA" w:rsidRDefault="00B951FA">
      <w:r>
        <w:separator/>
      </w:r>
    </w:p>
  </w:endnote>
  <w:endnote w:type="continuationSeparator" w:id="0">
    <w:p w:rsidR="00B951FA" w:rsidRDefault="00B9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8D98E4AFD3F45508B3280BFE8085B12"/>
      </w:placeholder>
      <w:temporary/>
      <w:showingPlcHdr/>
      <w15:appearance w15:val="hidden"/>
    </w:sdtPr>
    <w:sdtContent>
      <w:p w:rsidR="0000182B" w:rsidRDefault="0000182B">
        <w:pPr>
          <w:pStyle w:val="Bunntekst"/>
        </w:pPr>
        <w:r>
          <w:t>[Skriv her]</w:t>
        </w:r>
      </w:p>
    </w:sdtContent>
  </w:sdt>
  <w:p w:rsidR="00A73DA7" w:rsidRDefault="00A73DA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389725"/>
      <w:placeholder>
        <w:docPart w:val="930749F794744D34B77DED4FE040D429"/>
      </w:placeholder>
      <w:temporary/>
      <w:showingPlcHdr/>
      <w15:appearance w15:val="hidden"/>
    </w:sdtPr>
    <w:sdtContent>
      <w:p w:rsidR="00F05C5C" w:rsidRDefault="00F05C5C">
        <w:pPr>
          <w:pStyle w:val="Bunntekst"/>
        </w:pPr>
        <w:r>
          <w:t>[Skriv her]</w:t>
        </w:r>
      </w:p>
    </w:sdtContent>
  </w:sdt>
  <w:p w:rsidR="00A73DA7" w:rsidRDefault="00A73D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FA" w:rsidRDefault="00B951FA">
      <w:r>
        <w:separator/>
      </w:r>
    </w:p>
  </w:footnote>
  <w:footnote w:type="continuationSeparator" w:id="0">
    <w:p w:rsidR="00B951FA" w:rsidRDefault="00B9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A7" w:rsidRDefault="00AB604F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101725" cy="361950"/>
          <wp:effectExtent l="0" t="0" r="0" b="0"/>
          <wp:wrapThrough wrapText="bothSides">
            <wp:wrapPolygon edited="0">
              <wp:start x="0" y="0"/>
              <wp:lineTo x="0" y="20463"/>
              <wp:lineTo x="21289" y="20463"/>
              <wp:lineTo x="21289" y="0"/>
              <wp:lineTo x="0" y="0"/>
            </wp:wrapPolygon>
          </wp:wrapThrough>
          <wp:docPr id="13" name="Bilde 13" descr="delt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t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A7" w:rsidRDefault="00AB604F">
    <w:pPr>
      <w:pStyle w:val="Topptekst"/>
    </w:pPr>
    <w:r>
      <w:rPr>
        <w:noProof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-9525</wp:posOffset>
          </wp:positionV>
          <wp:extent cx="1026160" cy="351155"/>
          <wp:effectExtent l="0" t="0" r="0" b="0"/>
          <wp:wrapNone/>
          <wp:docPr id="14" name="Bilde 14" descr="delta_rgb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ta_rgb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5901"/>
    <w:multiLevelType w:val="hybridMultilevel"/>
    <w:tmpl w:val="79F42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94"/>
    <w:rsid w:val="0000182B"/>
    <w:rsid w:val="00063AEB"/>
    <w:rsid w:val="00072AC6"/>
    <w:rsid w:val="00086A8A"/>
    <w:rsid w:val="00091BD2"/>
    <w:rsid w:val="000F3B4C"/>
    <w:rsid w:val="00102A7C"/>
    <w:rsid w:val="00133F22"/>
    <w:rsid w:val="00195E9E"/>
    <w:rsid w:val="001A4C7E"/>
    <w:rsid w:val="001D6399"/>
    <w:rsid w:val="00211081"/>
    <w:rsid w:val="002C0294"/>
    <w:rsid w:val="002D2AD9"/>
    <w:rsid w:val="002D50B9"/>
    <w:rsid w:val="002D73E7"/>
    <w:rsid w:val="003C1899"/>
    <w:rsid w:val="003E3BBC"/>
    <w:rsid w:val="00437E2C"/>
    <w:rsid w:val="004616C2"/>
    <w:rsid w:val="00483BB7"/>
    <w:rsid w:val="0049072C"/>
    <w:rsid w:val="004C3B83"/>
    <w:rsid w:val="00545379"/>
    <w:rsid w:val="005878B1"/>
    <w:rsid w:val="005E3DBF"/>
    <w:rsid w:val="005E7844"/>
    <w:rsid w:val="0060260B"/>
    <w:rsid w:val="0061259F"/>
    <w:rsid w:val="0061335E"/>
    <w:rsid w:val="00613C38"/>
    <w:rsid w:val="00644B0A"/>
    <w:rsid w:val="00665010"/>
    <w:rsid w:val="006A31C6"/>
    <w:rsid w:val="006E01E6"/>
    <w:rsid w:val="00746A7F"/>
    <w:rsid w:val="00806DC2"/>
    <w:rsid w:val="00815FB9"/>
    <w:rsid w:val="00862CA4"/>
    <w:rsid w:val="0086417E"/>
    <w:rsid w:val="008A2027"/>
    <w:rsid w:val="00932864"/>
    <w:rsid w:val="009371DC"/>
    <w:rsid w:val="00941788"/>
    <w:rsid w:val="0096249B"/>
    <w:rsid w:val="00965189"/>
    <w:rsid w:val="009F34F3"/>
    <w:rsid w:val="00A13494"/>
    <w:rsid w:val="00A329A7"/>
    <w:rsid w:val="00A33D37"/>
    <w:rsid w:val="00A73C0A"/>
    <w:rsid w:val="00A73DA7"/>
    <w:rsid w:val="00A84D1D"/>
    <w:rsid w:val="00AA5B6B"/>
    <w:rsid w:val="00AB604F"/>
    <w:rsid w:val="00AC2AEC"/>
    <w:rsid w:val="00AE6F44"/>
    <w:rsid w:val="00AE78B9"/>
    <w:rsid w:val="00AF3A6E"/>
    <w:rsid w:val="00B02B75"/>
    <w:rsid w:val="00B22594"/>
    <w:rsid w:val="00B951FA"/>
    <w:rsid w:val="00BA7AC9"/>
    <w:rsid w:val="00C135ED"/>
    <w:rsid w:val="00C36BF5"/>
    <w:rsid w:val="00C54E78"/>
    <w:rsid w:val="00CF0C04"/>
    <w:rsid w:val="00D7603F"/>
    <w:rsid w:val="00D81C7A"/>
    <w:rsid w:val="00D94D61"/>
    <w:rsid w:val="00DA320B"/>
    <w:rsid w:val="00E1453D"/>
    <w:rsid w:val="00E16976"/>
    <w:rsid w:val="00E4460F"/>
    <w:rsid w:val="00F05C5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4434AD"/>
  <w15:docId w15:val="{9F877CF2-C42E-4052-B921-A5E75F0C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A7"/>
    <w:pPr>
      <w:spacing w:after="12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A73DA7"/>
    <w:pPr>
      <w:keepNext/>
      <w:spacing w:before="240" w:after="240"/>
      <w:outlineLvl w:val="0"/>
    </w:pPr>
    <w:rPr>
      <w:b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46A7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46A7F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BunntekstTegn">
    <w:name w:val="Bunntekst Tegn"/>
    <w:link w:val="Bunntekst"/>
    <w:uiPriority w:val="99"/>
    <w:rsid w:val="00746A7F"/>
    <w:rPr>
      <w:rFonts w:ascii="Arial" w:hAnsi="Arial"/>
      <w:sz w:val="16"/>
    </w:rPr>
  </w:style>
  <w:style w:type="table" w:styleId="Tabellrutenett">
    <w:name w:val="Table Grid"/>
    <w:basedOn w:val="Vanligtabell"/>
    <w:rsid w:val="0074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46A7F"/>
    <w:rPr>
      <w:color w:val="0000FF"/>
      <w:u w:val="single"/>
    </w:rPr>
  </w:style>
  <w:style w:type="character" w:styleId="Sidetall">
    <w:name w:val="page number"/>
    <w:rsid w:val="00746A7F"/>
  </w:style>
  <w:style w:type="paragraph" w:styleId="Listeavsnitt">
    <w:name w:val="List Paragraph"/>
    <w:basedOn w:val="Normal"/>
    <w:uiPriority w:val="34"/>
    <w:qFormat/>
    <w:rsid w:val="002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elta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lfs001.prod.local\Office%20Maler\Delta_A4_med_kun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D98E4AFD3F45508B3280BFE8085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0A70E4-1427-4384-BEA0-BA4692BA4E53}"/>
      </w:docPartPr>
      <w:docPartBody>
        <w:p w:rsidR="00000000" w:rsidRDefault="00324EC4" w:rsidP="00324EC4">
          <w:pPr>
            <w:pStyle w:val="C8D98E4AFD3F45508B3280BFE8085B12"/>
          </w:pPr>
          <w:r>
            <w:t>[Skriv her]</w:t>
          </w:r>
        </w:p>
      </w:docPartBody>
    </w:docPart>
    <w:docPart>
      <w:docPartPr>
        <w:name w:val="930749F794744D34B77DED4FE040D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7D293-A116-41D7-B4C9-C030D5B4D8ED}"/>
      </w:docPartPr>
      <w:docPartBody>
        <w:p w:rsidR="00000000" w:rsidRDefault="00324EC4" w:rsidP="00324EC4">
          <w:pPr>
            <w:pStyle w:val="930749F794744D34B77DED4FE040D429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4"/>
    <w:rsid w:val="0032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8D98E4AFD3F45508B3280BFE8085B12">
    <w:name w:val="C8D98E4AFD3F45508B3280BFE8085B12"/>
    <w:rsid w:val="00324EC4"/>
  </w:style>
  <w:style w:type="paragraph" w:customStyle="1" w:styleId="930749F794744D34B77DED4FE040D429">
    <w:name w:val="930749F794744D34B77DED4FE040D429"/>
    <w:rsid w:val="00324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7519-E92E-4A73-BE6B-D6479289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Delta_A4_med_kun_logo</Template>
  <TotalTime>15</TotalTime>
  <Pages>2</Pages>
  <Words>120</Words>
  <Characters>880</Characters>
  <Application>Microsoft Office Word</Application>
  <DocSecurity>0</DocSecurity>
  <Lines>80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Delta, Servicesenter</vt:lpstr>
    </vt:vector>
  </TitlesOfParts>
  <Manager>Arne Fagervold</Manager>
  <Company>Delta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Delta, Servicesenter</dc:title>
  <dc:subject>Brevmal Delta Servicesenter</dc:subject>
  <dc:creator>Knut Olsen</dc:creator>
  <cp:keywords>Brevmal</cp:keywords>
  <cp:lastModifiedBy>Christine Ugelstad Svendsen</cp:lastModifiedBy>
  <cp:revision>3</cp:revision>
  <cp:lastPrinted>2007-12-05T13:24:00Z</cp:lastPrinted>
  <dcterms:created xsi:type="dcterms:W3CDTF">2019-03-25T09:28:00Z</dcterms:created>
  <dcterms:modified xsi:type="dcterms:W3CDTF">2019-03-25T09:45:00Z</dcterms:modified>
  <cp:category>Brevmal</cp:category>
</cp:coreProperties>
</file>